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B" w:rsidRDefault="00CF7740">
      <w:r>
        <w:rPr>
          <w:noProof/>
          <w:lang w:eastAsia="fr-FR"/>
        </w:rPr>
        <w:drawing>
          <wp:inline distT="0" distB="0" distL="0" distR="0" wp14:anchorId="21CD6C0E" wp14:editId="12349142">
            <wp:extent cx="5760720" cy="432084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B"/>
    <w:rsid w:val="004E2BCB"/>
    <w:rsid w:val="00A137BB"/>
    <w:rsid w:val="00C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431C86AD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MARCOUREL ANTOINE</dc:creator>
  <cp:lastModifiedBy>MARCOUREL ANTOINE</cp:lastModifiedBy>
  <cp:revision>1</cp:revision>
  <dcterms:created xsi:type="dcterms:W3CDTF">2013-01-14T15:11:00Z</dcterms:created>
  <dcterms:modified xsi:type="dcterms:W3CDTF">2013-01-14T15:23:00Z</dcterms:modified>
</cp:coreProperties>
</file>